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6EA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896EA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896EA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556F3">
        <w:rPr>
          <w:noProof/>
          <w:sz w:val="24"/>
          <w:lang w:val="en-US"/>
        </w:rPr>
        <w:t>01.04.2017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556F3">
        <w:rPr>
          <w:noProof/>
          <w:sz w:val="24"/>
          <w:lang w:val="en-US"/>
        </w:rPr>
        <w:t>30.04.2017</w:t>
      </w:r>
    </w:p>
    <w:p w:rsidR="00000000" w:rsidRDefault="00896EA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896EA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896EA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96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96EA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96EA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96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96EA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00000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0001.0002.0027.0108 Личный приём руководителями федеральных органов исполнительной власти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  <w:p w:rsidR="007C315C" w:rsidRDefault="007C315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  <w:p w:rsidR="00D556F3" w:rsidRDefault="00D556F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  <w:p w:rsidR="00D556F3" w:rsidRDefault="00D556F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  <w:p w:rsidR="00D556F3" w:rsidRDefault="00D556F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 w:rsidP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  <w:p w:rsidR="00D556F3" w:rsidRDefault="00D556F3" w:rsidP="00D556F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5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556F3" w:rsidRDefault="00D556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  <w:p w:rsidR="007C315C" w:rsidRDefault="007C315C">
            <w:pPr>
              <w:rPr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556F3" w:rsidRDefault="00D556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</w:tr>
    </w:tbl>
    <w:p w:rsidR="00000000" w:rsidRDefault="00896EA0">
      <w:pPr>
        <w:rPr>
          <w:noProof/>
        </w:rPr>
      </w:pPr>
    </w:p>
    <w:p w:rsidR="00000000" w:rsidRDefault="00896EA0">
      <w:pPr>
        <w:rPr>
          <w:noProof/>
        </w:rPr>
      </w:pPr>
    </w:p>
    <w:p w:rsidR="00896EA0" w:rsidRDefault="00896EA0">
      <w:pPr>
        <w:rPr>
          <w:noProof/>
        </w:rPr>
      </w:pPr>
    </w:p>
    <w:sectPr w:rsidR="00896EA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F3"/>
    <w:rsid w:val="007C315C"/>
    <w:rsid w:val="00896EA0"/>
    <w:rsid w:val="00D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2017-05-04T11:17:00Z</cp:lastPrinted>
  <dcterms:created xsi:type="dcterms:W3CDTF">2017-05-04T10:57:00Z</dcterms:created>
  <dcterms:modified xsi:type="dcterms:W3CDTF">2017-05-04T11:17:00Z</dcterms:modified>
</cp:coreProperties>
</file>